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F" w:rsidRPr="00AD031E" w:rsidRDefault="002B7AFF" w:rsidP="00E3242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rFonts w:ascii="Times New Roman" w:hAnsi="Times New Roman"/>
          <w:color w:val="595959"/>
          <w:sz w:val="20"/>
          <w:u w:val="single"/>
        </w:rPr>
      </w:pPr>
      <w:r w:rsidRPr="00AD031E">
        <w:rPr>
          <w:rFonts w:ascii="Times New Roman" w:hAnsi="Times New Roman"/>
          <w:color w:val="595959"/>
          <w:sz w:val="20"/>
        </w:rPr>
        <w:t>Gülsuyu İlköğretim Okulu</w:t>
      </w:r>
      <w:r>
        <w:rPr>
          <w:rFonts w:ascii="Times New Roman" w:hAnsi="Times New Roman"/>
          <w:color w:val="595959"/>
          <w:sz w:val="20"/>
        </w:rPr>
        <w:t xml:space="preserve"> </w:t>
      </w:r>
      <w:r w:rsidRPr="00AD031E">
        <w:rPr>
          <w:rFonts w:ascii="Times New Roman" w:hAnsi="Times New Roman"/>
          <w:color w:val="595959"/>
          <w:sz w:val="20"/>
        </w:rPr>
        <w:t>201</w:t>
      </w:r>
      <w:r>
        <w:rPr>
          <w:rFonts w:ascii="Times New Roman" w:hAnsi="Times New Roman"/>
          <w:color w:val="595959"/>
          <w:sz w:val="20"/>
        </w:rPr>
        <w:t>4</w:t>
      </w:r>
      <w:r w:rsidRPr="00AD031E">
        <w:rPr>
          <w:rFonts w:ascii="Times New Roman" w:hAnsi="Times New Roman"/>
          <w:color w:val="595959"/>
          <w:sz w:val="20"/>
        </w:rPr>
        <w:t xml:space="preserve"> – 201</w:t>
      </w:r>
      <w:r>
        <w:rPr>
          <w:rFonts w:ascii="Times New Roman" w:hAnsi="Times New Roman"/>
          <w:color w:val="595959"/>
          <w:sz w:val="20"/>
        </w:rPr>
        <w:t>5</w:t>
      </w:r>
      <w:r w:rsidRPr="00AD031E">
        <w:rPr>
          <w:rFonts w:ascii="Times New Roman" w:hAnsi="Times New Roman"/>
          <w:color w:val="595959"/>
          <w:sz w:val="20"/>
        </w:rPr>
        <w:t xml:space="preserve"> Eğitim – Öğretim Yılı </w:t>
      </w:r>
      <w:r>
        <w:rPr>
          <w:rFonts w:ascii="Times New Roman" w:hAnsi="Times New Roman"/>
          <w:color w:val="595959"/>
          <w:sz w:val="20"/>
        </w:rPr>
        <w:t xml:space="preserve">3. sınıflar </w:t>
      </w:r>
      <w:r w:rsidRPr="00781052">
        <w:rPr>
          <w:rFonts w:ascii="Times New Roman" w:hAnsi="Times New Roman"/>
          <w:b/>
          <w:color w:val="595959"/>
          <w:sz w:val="20"/>
          <w:u w:val="single"/>
        </w:rPr>
        <w:t>MATEMATİK Dersi Çalışma Sayfası</w:t>
      </w:r>
    </w:p>
    <w:p w:rsidR="002B7AFF" w:rsidRPr="00AD031E" w:rsidRDefault="002B7AFF" w:rsidP="00E3242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center"/>
        <w:rPr>
          <w:rFonts w:ascii="Times New Roman" w:hAnsi="Times New Roman"/>
          <w:color w:val="595959"/>
          <w:sz w:val="20"/>
        </w:rPr>
      </w:pPr>
      <w:r w:rsidRPr="00AD031E">
        <w:rPr>
          <w:rFonts w:ascii="Times New Roman" w:hAnsi="Times New Roman"/>
          <w:color w:val="595959"/>
          <w:sz w:val="20"/>
        </w:rPr>
        <w:t xml:space="preserve">Adı, Soyadı: ………………………………………………………   </w:t>
      </w:r>
      <w:r>
        <w:rPr>
          <w:rFonts w:ascii="Times New Roman" w:hAnsi="Times New Roman"/>
          <w:color w:val="595959"/>
          <w:sz w:val="20"/>
        </w:rPr>
        <w:t>Sınıfı: …………</w:t>
      </w:r>
      <w:r w:rsidRPr="00AD031E">
        <w:rPr>
          <w:rFonts w:ascii="Times New Roman" w:hAnsi="Times New Roman"/>
          <w:color w:val="595959"/>
          <w:sz w:val="20"/>
        </w:rPr>
        <w:t xml:space="preserve">                             Tarih:</w:t>
      </w:r>
      <w:r>
        <w:rPr>
          <w:rFonts w:ascii="Times New Roman" w:hAnsi="Times New Roman"/>
          <w:color w:val="595959"/>
          <w:sz w:val="20"/>
        </w:rPr>
        <w:t xml:space="preserve"> 22 </w:t>
      </w:r>
      <w:r w:rsidRPr="00AD031E">
        <w:rPr>
          <w:rFonts w:ascii="Times New Roman" w:hAnsi="Times New Roman"/>
          <w:color w:val="595959"/>
          <w:sz w:val="20"/>
        </w:rPr>
        <w:t xml:space="preserve">/ </w:t>
      </w:r>
      <w:r>
        <w:rPr>
          <w:rFonts w:ascii="Times New Roman" w:hAnsi="Times New Roman"/>
          <w:color w:val="595959"/>
          <w:sz w:val="20"/>
        </w:rPr>
        <w:t xml:space="preserve">01 </w:t>
      </w:r>
      <w:r w:rsidRPr="00AD031E">
        <w:rPr>
          <w:rFonts w:ascii="Times New Roman" w:hAnsi="Times New Roman"/>
          <w:color w:val="595959"/>
          <w:sz w:val="20"/>
        </w:rPr>
        <w:t>/ 201</w:t>
      </w:r>
      <w:r>
        <w:rPr>
          <w:rFonts w:ascii="Times New Roman" w:hAnsi="Times New Roman"/>
          <w:color w:val="595959"/>
          <w:sz w:val="20"/>
        </w:rPr>
        <w:t>5</w:t>
      </w: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109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45"/>
        <w:gridCol w:w="8256"/>
        <w:gridCol w:w="1701"/>
      </w:tblGrid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yüzler basamağındaki rakam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yüzler basamağındaki rakam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2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1 artırılırsa kaç  artırılmış 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onlar basamağındaki rakam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onlar basamağındaki rakam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1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1 eksiltilirse  kaç eksiltilmiş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birler basamağındaki rakam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birler basamağındaki rakam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1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birler ve yüzler basamağındaki rakamların sayı değerleri 3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623 sayısının bütün basamaklarıdaki rakamların sayı değerleri 3 artırılırsa kaç artırılmış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yüzler basamağındaki rakam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yüzler basamağındaki rakam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2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1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3 eksiltilirse  kaç eksiltilmiş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onlar basamağındaki rakam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onlar basamağındaki rakam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3 artırılırsa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2 eksiltilirse yeni sayı ne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  <w:tr w:rsidR="002B7AFF" w:rsidRPr="00B537DE" w:rsidTr="00B537DE">
        <w:trPr>
          <w:trHeight w:val="567"/>
          <w:jc w:val="center"/>
        </w:trPr>
        <w:tc>
          <w:tcPr>
            <w:tcW w:w="945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256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4"/>
                <w:szCs w:val="24"/>
                <w:lang w:eastAsia="tr-TR"/>
              </w:rPr>
              <w:t>536 sayısının bütün basamaklarıdaki rakamların sayı değerleri 3 artırılırsa kaç  artırılmış  olur?</w:t>
            </w:r>
          </w:p>
        </w:tc>
        <w:tc>
          <w:tcPr>
            <w:tcW w:w="1701" w:type="dxa"/>
            <w:vAlign w:val="center"/>
          </w:tcPr>
          <w:p w:rsidR="002B7AFF" w:rsidRPr="00B537DE" w:rsidRDefault="002B7AFF" w:rsidP="00B537DE">
            <w:pPr>
              <w:spacing w:after="0" w:line="240" w:lineRule="auto"/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</w:pPr>
            <w:r w:rsidRPr="00B537DE">
              <w:rPr>
                <w:rFonts w:ascii="Times New Roman" w:hAnsi="Times New Roman"/>
                <w:noProof/>
                <w:color w:val="595959"/>
                <w:sz w:val="28"/>
                <w:lang w:eastAsia="tr-TR"/>
              </w:rPr>
              <w:t>: ………….</w:t>
            </w:r>
          </w:p>
        </w:tc>
      </w:tr>
    </w:tbl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  <w:r>
        <w:rPr>
          <w:rFonts w:ascii="Times New Roman" w:hAnsi="Times New Roman"/>
          <w:noProof/>
          <w:color w:val="595959"/>
          <w:sz w:val="18"/>
          <w:lang w:eastAsia="tr-TR"/>
        </w:rPr>
        <w:t xml:space="preserve">    </w:t>
      </w: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</w:p>
    <w:p w:rsidR="002B7AFF" w:rsidRDefault="002B7AFF" w:rsidP="00F36501">
      <w:pPr>
        <w:spacing w:after="0"/>
        <w:rPr>
          <w:rFonts w:ascii="Times New Roman" w:hAnsi="Times New Roman"/>
          <w:noProof/>
          <w:color w:val="595959"/>
          <w:sz w:val="18"/>
          <w:lang w:eastAsia="tr-TR"/>
        </w:rPr>
      </w:pPr>
      <w:r w:rsidRPr="00B537DE">
        <w:rPr>
          <w:rFonts w:ascii="Times New Roman" w:hAnsi="Times New Roman"/>
          <w:noProof/>
          <w:color w:val="595959"/>
          <w:sz w:val="1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442.5pt;height:630.75pt;visibility:visible">
            <v:imagedata r:id="rId4" o:title="" gain="93623f" blacklevel="3277f"/>
          </v:shape>
        </w:pict>
      </w:r>
    </w:p>
    <w:sectPr w:rsidR="002B7AFF" w:rsidSect="006A2A4B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FC"/>
    <w:rsid w:val="000278CA"/>
    <w:rsid w:val="00031F2F"/>
    <w:rsid w:val="000406D6"/>
    <w:rsid w:val="00063540"/>
    <w:rsid w:val="00071F40"/>
    <w:rsid w:val="000771FD"/>
    <w:rsid w:val="000808DD"/>
    <w:rsid w:val="0008794D"/>
    <w:rsid w:val="00090BD8"/>
    <w:rsid w:val="000A1D4F"/>
    <w:rsid w:val="000D0AAD"/>
    <w:rsid w:val="000D43F4"/>
    <w:rsid w:val="000E49B1"/>
    <w:rsid w:val="000F09ED"/>
    <w:rsid w:val="00104080"/>
    <w:rsid w:val="0011596E"/>
    <w:rsid w:val="0014180E"/>
    <w:rsid w:val="00163544"/>
    <w:rsid w:val="00167872"/>
    <w:rsid w:val="001B582C"/>
    <w:rsid w:val="002072BD"/>
    <w:rsid w:val="0021150D"/>
    <w:rsid w:val="00232BB3"/>
    <w:rsid w:val="00235B86"/>
    <w:rsid w:val="00241CB9"/>
    <w:rsid w:val="00245BAD"/>
    <w:rsid w:val="00246CBE"/>
    <w:rsid w:val="00247294"/>
    <w:rsid w:val="00251CDF"/>
    <w:rsid w:val="00252CB9"/>
    <w:rsid w:val="00273DEE"/>
    <w:rsid w:val="00277C25"/>
    <w:rsid w:val="002B1E9E"/>
    <w:rsid w:val="002B7AFF"/>
    <w:rsid w:val="002C2CE5"/>
    <w:rsid w:val="002E0439"/>
    <w:rsid w:val="002E6FAB"/>
    <w:rsid w:val="0036068A"/>
    <w:rsid w:val="00360860"/>
    <w:rsid w:val="0037550F"/>
    <w:rsid w:val="00380204"/>
    <w:rsid w:val="00382F54"/>
    <w:rsid w:val="00387347"/>
    <w:rsid w:val="0039227F"/>
    <w:rsid w:val="003A0363"/>
    <w:rsid w:val="003B2736"/>
    <w:rsid w:val="003C17CC"/>
    <w:rsid w:val="003D3739"/>
    <w:rsid w:val="003D498C"/>
    <w:rsid w:val="003E0F58"/>
    <w:rsid w:val="003F4318"/>
    <w:rsid w:val="003F46A7"/>
    <w:rsid w:val="003F5524"/>
    <w:rsid w:val="003F5EDA"/>
    <w:rsid w:val="00421B27"/>
    <w:rsid w:val="00435322"/>
    <w:rsid w:val="0043667A"/>
    <w:rsid w:val="00445008"/>
    <w:rsid w:val="00447A11"/>
    <w:rsid w:val="00464856"/>
    <w:rsid w:val="00491615"/>
    <w:rsid w:val="004A3B0D"/>
    <w:rsid w:val="004D1F38"/>
    <w:rsid w:val="004E12DB"/>
    <w:rsid w:val="004E4863"/>
    <w:rsid w:val="004F7B0E"/>
    <w:rsid w:val="0051377B"/>
    <w:rsid w:val="00535634"/>
    <w:rsid w:val="00535C06"/>
    <w:rsid w:val="0053623B"/>
    <w:rsid w:val="00536B2A"/>
    <w:rsid w:val="00536ED0"/>
    <w:rsid w:val="00554212"/>
    <w:rsid w:val="00560D08"/>
    <w:rsid w:val="0057092E"/>
    <w:rsid w:val="00584913"/>
    <w:rsid w:val="005A5C38"/>
    <w:rsid w:val="005C4665"/>
    <w:rsid w:val="005E0BBB"/>
    <w:rsid w:val="005E1970"/>
    <w:rsid w:val="005F46AD"/>
    <w:rsid w:val="0060227B"/>
    <w:rsid w:val="00606EAD"/>
    <w:rsid w:val="00652BA0"/>
    <w:rsid w:val="00667B47"/>
    <w:rsid w:val="00675345"/>
    <w:rsid w:val="006A2A4B"/>
    <w:rsid w:val="006A6629"/>
    <w:rsid w:val="006E4A03"/>
    <w:rsid w:val="00700171"/>
    <w:rsid w:val="00705B49"/>
    <w:rsid w:val="007060C2"/>
    <w:rsid w:val="007073CC"/>
    <w:rsid w:val="00734DF4"/>
    <w:rsid w:val="0073501E"/>
    <w:rsid w:val="00742F0D"/>
    <w:rsid w:val="00755F78"/>
    <w:rsid w:val="007626D1"/>
    <w:rsid w:val="007646CC"/>
    <w:rsid w:val="007671A1"/>
    <w:rsid w:val="00781052"/>
    <w:rsid w:val="00781D6A"/>
    <w:rsid w:val="00786306"/>
    <w:rsid w:val="007956E5"/>
    <w:rsid w:val="007976AB"/>
    <w:rsid w:val="007A4159"/>
    <w:rsid w:val="007A719C"/>
    <w:rsid w:val="007B724F"/>
    <w:rsid w:val="007C2CA8"/>
    <w:rsid w:val="007E0CA5"/>
    <w:rsid w:val="00813463"/>
    <w:rsid w:val="008151CA"/>
    <w:rsid w:val="00817EDA"/>
    <w:rsid w:val="00834957"/>
    <w:rsid w:val="00840E53"/>
    <w:rsid w:val="00842357"/>
    <w:rsid w:val="0084709E"/>
    <w:rsid w:val="008654FC"/>
    <w:rsid w:val="00865E4C"/>
    <w:rsid w:val="00881796"/>
    <w:rsid w:val="008828DC"/>
    <w:rsid w:val="008C4FD3"/>
    <w:rsid w:val="008D4D96"/>
    <w:rsid w:val="009178B2"/>
    <w:rsid w:val="009434DE"/>
    <w:rsid w:val="00954E3F"/>
    <w:rsid w:val="00962F61"/>
    <w:rsid w:val="00964891"/>
    <w:rsid w:val="009756A4"/>
    <w:rsid w:val="00975C73"/>
    <w:rsid w:val="0098395F"/>
    <w:rsid w:val="00990C0F"/>
    <w:rsid w:val="0099428C"/>
    <w:rsid w:val="0099741A"/>
    <w:rsid w:val="009B38FC"/>
    <w:rsid w:val="009E7547"/>
    <w:rsid w:val="009F2E90"/>
    <w:rsid w:val="00A07F48"/>
    <w:rsid w:val="00A11EF9"/>
    <w:rsid w:val="00A35BDD"/>
    <w:rsid w:val="00A55769"/>
    <w:rsid w:val="00A74817"/>
    <w:rsid w:val="00A80D2D"/>
    <w:rsid w:val="00AB69AA"/>
    <w:rsid w:val="00AD031E"/>
    <w:rsid w:val="00AD3029"/>
    <w:rsid w:val="00AE413E"/>
    <w:rsid w:val="00AE7231"/>
    <w:rsid w:val="00AF0E4E"/>
    <w:rsid w:val="00B0055D"/>
    <w:rsid w:val="00B04181"/>
    <w:rsid w:val="00B23ADA"/>
    <w:rsid w:val="00B261A9"/>
    <w:rsid w:val="00B41B2D"/>
    <w:rsid w:val="00B42035"/>
    <w:rsid w:val="00B46E68"/>
    <w:rsid w:val="00B537DE"/>
    <w:rsid w:val="00B8511A"/>
    <w:rsid w:val="00B8720C"/>
    <w:rsid w:val="00B91023"/>
    <w:rsid w:val="00B97E5D"/>
    <w:rsid w:val="00BC6747"/>
    <w:rsid w:val="00BC6814"/>
    <w:rsid w:val="00BE2F5D"/>
    <w:rsid w:val="00C2201D"/>
    <w:rsid w:val="00C26CF3"/>
    <w:rsid w:val="00C34153"/>
    <w:rsid w:val="00C35479"/>
    <w:rsid w:val="00C40FA3"/>
    <w:rsid w:val="00C479DA"/>
    <w:rsid w:val="00C511A0"/>
    <w:rsid w:val="00C911EA"/>
    <w:rsid w:val="00CB26AC"/>
    <w:rsid w:val="00CD04A9"/>
    <w:rsid w:val="00CD2896"/>
    <w:rsid w:val="00CE1357"/>
    <w:rsid w:val="00CE6272"/>
    <w:rsid w:val="00CE699E"/>
    <w:rsid w:val="00CF1D77"/>
    <w:rsid w:val="00CF70C4"/>
    <w:rsid w:val="00D03106"/>
    <w:rsid w:val="00D119CE"/>
    <w:rsid w:val="00D14A9E"/>
    <w:rsid w:val="00D17F57"/>
    <w:rsid w:val="00D25C05"/>
    <w:rsid w:val="00D321D9"/>
    <w:rsid w:val="00D5544D"/>
    <w:rsid w:val="00D57661"/>
    <w:rsid w:val="00D629D5"/>
    <w:rsid w:val="00D92A93"/>
    <w:rsid w:val="00D97D9A"/>
    <w:rsid w:val="00DA0B3B"/>
    <w:rsid w:val="00DA4683"/>
    <w:rsid w:val="00DA69C9"/>
    <w:rsid w:val="00DB0C0B"/>
    <w:rsid w:val="00E04E47"/>
    <w:rsid w:val="00E3242A"/>
    <w:rsid w:val="00E73BF7"/>
    <w:rsid w:val="00E74F66"/>
    <w:rsid w:val="00E86060"/>
    <w:rsid w:val="00E86ADB"/>
    <w:rsid w:val="00EC6D0E"/>
    <w:rsid w:val="00ED7218"/>
    <w:rsid w:val="00EE2B0B"/>
    <w:rsid w:val="00EF4717"/>
    <w:rsid w:val="00F07709"/>
    <w:rsid w:val="00F36501"/>
    <w:rsid w:val="00F437B4"/>
    <w:rsid w:val="00F441CA"/>
    <w:rsid w:val="00F47468"/>
    <w:rsid w:val="00F573CB"/>
    <w:rsid w:val="00F7668A"/>
    <w:rsid w:val="00F96E5B"/>
    <w:rsid w:val="00FA28D9"/>
    <w:rsid w:val="00FB6DCE"/>
    <w:rsid w:val="00FC49EC"/>
    <w:rsid w:val="00FC5D69"/>
    <w:rsid w:val="00FC6743"/>
    <w:rsid w:val="00FF30AC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4F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2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404</Words>
  <Characters>2309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Gülsuyu İlköğretim Okulu 2014 – 2015 Eğitim – Öğretim Yılı 3</dc:title>
  <dc:subject/>
  <dc:creator>HuseyinK</dc:creator>
  <cp:keywords/>
  <dc:description/>
  <cp:lastModifiedBy>GÜLCAN HAKAN</cp:lastModifiedBy>
  <cp:revision>2</cp:revision>
  <cp:lastPrinted>2013-10-30T11:56:00Z</cp:lastPrinted>
  <dcterms:created xsi:type="dcterms:W3CDTF">2015-01-21T11:19:00Z</dcterms:created>
  <dcterms:modified xsi:type="dcterms:W3CDTF">2015-01-21T11:19:00Z</dcterms:modified>
</cp:coreProperties>
</file>